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18" w:rsidRDefault="00F34D18" w:rsidP="00F34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456">
        <w:rPr>
          <w:rFonts w:ascii="Times New Roman" w:hAnsi="Times New Roman" w:cs="Times New Roman"/>
          <w:sz w:val="28"/>
          <w:szCs w:val="28"/>
        </w:rPr>
        <w:t>Союз «</w:t>
      </w:r>
      <w:proofErr w:type="spellStart"/>
      <w:r w:rsidRPr="00CA0456">
        <w:rPr>
          <w:rFonts w:ascii="Times New Roman" w:hAnsi="Times New Roman" w:cs="Times New Roman"/>
          <w:sz w:val="28"/>
          <w:szCs w:val="28"/>
        </w:rPr>
        <w:t>Тогово</w:t>
      </w:r>
      <w:proofErr w:type="spellEnd"/>
      <w:r w:rsidRPr="00CA0456">
        <w:rPr>
          <w:rFonts w:ascii="Times New Roman" w:hAnsi="Times New Roman" w:cs="Times New Roman"/>
          <w:sz w:val="28"/>
          <w:szCs w:val="28"/>
        </w:rPr>
        <w:t xml:space="preserve">-промышленная палата </w:t>
      </w:r>
    </w:p>
    <w:p w:rsidR="00F34D18" w:rsidRDefault="00F34D18" w:rsidP="00F34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456">
        <w:rPr>
          <w:rFonts w:ascii="Times New Roman" w:hAnsi="Times New Roman" w:cs="Times New Roman"/>
          <w:sz w:val="28"/>
          <w:szCs w:val="28"/>
        </w:rPr>
        <w:t>Чувашской Республики»</w:t>
      </w:r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Кустарину</w:t>
      </w:r>
      <w:proofErr w:type="spellEnd"/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18" w:rsidRDefault="00F34D18" w:rsidP="00F34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18" w:rsidRDefault="00F34D18" w:rsidP="00F34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Владимирович!</w:t>
      </w:r>
    </w:p>
    <w:p w:rsidR="00D34E88" w:rsidRDefault="00D34E88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E88">
        <w:rPr>
          <w:rFonts w:ascii="Times New Roman" w:hAnsi="Times New Roman" w:cs="Times New Roman"/>
          <w:i/>
          <w:sz w:val="28"/>
          <w:szCs w:val="28"/>
        </w:rPr>
        <w:t>Организацией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финансирования посредством выпуска корпоративных облигаций. В связи с этим направляем Вам документы (прилагаются), необходимые для </w:t>
      </w:r>
      <w:r w:rsidR="00E16509">
        <w:rPr>
          <w:rFonts w:ascii="Times New Roman" w:hAnsi="Times New Roman" w:cs="Times New Roman"/>
          <w:sz w:val="28"/>
          <w:szCs w:val="28"/>
        </w:rPr>
        <w:t>проведения предварительной оценки возможных условий выхода на рынок облигационных заимствований.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направить указанные документы профессиональным участникам финансового рынка из числа членов Пула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выпуска корпоративных облигаций </w:t>
      </w:r>
      <w:r w:rsidR="00F34D18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рассмотрения и получения обратной связи.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просим обращаться к сотруднику </w:t>
      </w:r>
      <w:r w:rsidRPr="00E16509">
        <w:rPr>
          <w:rFonts w:ascii="Times New Roman" w:hAnsi="Times New Roman" w:cs="Times New Roman"/>
          <w:i/>
          <w:sz w:val="28"/>
          <w:szCs w:val="28"/>
        </w:rPr>
        <w:t>Организации: должность, ФИО, номер телефона.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09" w:rsidRP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16509" w:rsidRPr="00E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2"/>
    <w:rsid w:val="001B3D02"/>
    <w:rsid w:val="004D0175"/>
    <w:rsid w:val="007A7A7C"/>
    <w:rsid w:val="00D34E88"/>
    <w:rsid w:val="00DE1B47"/>
    <w:rsid w:val="00E16509"/>
    <w:rsid w:val="00F34D18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B570-FD79-44FD-8363-3D106F7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B72CDD0D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Анастасия Андреевна</dc:creator>
  <cp:keywords/>
  <dc:description/>
  <cp:lastModifiedBy>Селенина Евгения Владимировна</cp:lastModifiedBy>
  <cp:revision>2</cp:revision>
  <dcterms:created xsi:type="dcterms:W3CDTF">2021-10-26T15:31:00Z</dcterms:created>
  <dcterms:modified xsi:type="dcterms:W3CDTF">2021-10-27T09:36:00Z</dcterms:modified>
</cp:coreProperties>
</file>